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p w:rsidR="0052416E" w:rsidRDefault="0052416E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F3E6F" w:rsidRPr="00861C01" w:rsidRDefault="008F3E6F" w:rsidP="008F3E6F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r w:rsidRPr="0052416E">
        <w:rPr>
          <w:rFonts w:ascii="Trebuchet MS" w:hAnsi="Trebuchet MS" w:cs="Arial"/>
          <w:b/>
          <w:sz w:val="20"/>
          <w:szCs w:val="20"/>
          <w:lang w:val="bg-BG" w:eastAsia="bg-BG"/>
        </w:rPr>
        <w:t>Входящ номер</w:t>
      </w:r>
      <w:r w:rsidRPr="00861C01">
        <w:rPr>
          <w:rFonts w:ascii="Trebuchet MS" w:hAnsi="Trebuchet MS" w:cs="Arial"/>
          <w:b/>
          <w:sz w:val="20"/>
          <w:szCs w:val="20"/>
          <w:lang w:val="bg-BG" w:eastAsia="bg-BG"/>
        </w:rPr>
        <w:t>___________________________</w:t>
      </w:r>
    </w:p>
    <w:p w:rsidR="008F3E6F" w:rsidRDefault="008F3E6F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861C01" w:rsidRPr="005B7128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</w:p>
    <w:p w:rsidR="00861C01" w:rsidRPr="005B7128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861C01" w:rsidRPr="00FE29BA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…………………………………………</w:t>
      </w: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…</w:t>
      </w:r>
      <w:r w:rsidRPr="00FE29BA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……</w:t>
      </w:r>
    </w:p>
    <w:p w:rsidR="00861C01" w:rsidRPr="005B7128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гр./с. ………………………….</w:t>
      </w:r>
    </w:p>
    <w:p w:rsidR="00861C01" w:rsidRDefault="00861C01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r>
        <w:rPr>
          <w:rFonts w:ascii="Trebuchet MS" w:hAnsi="Trebuchet MS" w:cs="Arial"/>
          <w:b/>
          <w:sz w:val="28"/>
          <w:szCs w:val="20"/>
          <w:lang w:val="bg-BG" w:eastAsia="bg-BG"/>
        </w:rPr>
        <w:t>ЗАЯВЛЕНИЕ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>за валидиране на компетентности в съответствие с изискванията за завършване на клас, етап ил</w:t>
      </w:r>
      <w:r>
        <w:rPr>
          <w:rFonts w:ascii="Trebuchet MS" w:hAnsi="Trebuchet MS" w:cs="Arial"/>
          <w:b/>
          <w:sz w:val="24"/>
          <w:szCs w:val="20"/>
          <w:lang w:val="bg-BG" w:eastAsia="bg-BG"/>
        </w:rPr>
        <w:t>и основна степен на образование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8F3E6F" w:rsidRPr="0052416E" w:rsidRDefault="008F3E6F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i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bg-BG" w:eastAsia="bg-BG"/>
        </w:rPr>
        <w:t>(</w:t>
      </w: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име, презиме и фамилия)</w:t>
      </w:r>
    </w:p>
    <w:p w:rsidR="0052416E" w:rsidRPr="0052416E" w:rsidRDefault="00903E5B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  <w:r w:rsidRPr="00495F79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44450</wp:posOffset>
                </wp:positionV>
                <wp:extent cx="1785620" cy="3060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16E" w:rsidRPr="00B97738" w:rsidRDefault="0052416E" w:rsidP="005241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05pt;margin-top:3.5pt;width:140.6pt;height:2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I8tA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" filled="f" stroked="f">
                <v:textbox>
                  <w:txbxContent>
                    <w:p w:rsidR="0052416E" w:rsidRPr="00B97738" w:rsidRDefault="0052416E" w:rsidP="0052416E"/>
                  </w:txbxContent>
                </v:textbox>
              </v:shape>
            </w:pict>
          </mc:Fallback>
        </mc:AlternateContent>
      </w:r>
    </w:p>
    <w:p w:rsidR="0052416E" w:rsidRPr="0052416E" w:rsidRDefault="00861C01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>
        <w:rPr>
          <w:rFonts w:ascii="Trebuchet MS" w:hAnsi="Trebuchet MS" w:cs="Arial"/>
          <w:sz w:val="20"/>
          <w:szCs w:val="20"/>
          <w:lang w:val="bg-BG" w:eastAsia="bg-BG"/>
        </w:rPr>
        <w:t>ж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>ивущ(а)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в  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ж.к./ул.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__________________________________№______,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бл.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</w:t>
      </w:r>
      <w:proofErr w:type="gramStart"/>
      <w:r w:rsidRPr="0052416E">
        <w:rPr>
          <w:rFonts w:ascii="Trebuchet MS" w:hAnsi="Trebuchet MS" w:cs="Arial"/>
          <w:sz w:val="20"/>
          <w:szCs w:val="20"/>
          <w:lang w:val="bg-BG" w:eastAsia="bg-BG"/>
        </w:rPr>
        <w:t>вх.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</w:t>
      </w:r>
      <w:proofErr w:type="gramEnd"/>
      <w:r w:rsidRPr="0052416E">
        <w:rPr>
          <w:rFonts w:ascii="Trebuchet MS" w:hAnsi="Trebuchet MS" w:cs="Arial"/>
          <w:sz w:val="20"/>
          <w:szCs w:val="20"/>
          <w:lang w:val="ru-RU" w:eastAsia="bg-BG"/>
        </w:rPr>
        <w:t>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ет.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ап.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тел. за контакти 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______________________</w:t>
      </w:r>
      <w:r w:rsidR="007F5A0D" w:rsidRPr="007F5A0D">
        <w:rPr>
          <w:rFonts w:ascii="Trebuchet MS" w:hAnsi="Trebuchet MS" w:cs="Arial"/>
          <w:sz w:val="20"/>
          <w:szCs w:val="20"/>
          <w:lang w:val="bg-BG" w:eastAsia="bg-BG"/>
        </w:rPr>
        <w:t>____</w:t>
      </w:r>
      <w:r w:rsidR="008F3E6F" w:rsidRPr="00861C01">
        <w:rPr>
          <w:rFonts w:ascii="Trebuchet MS" w:hAnsi="Trebuchet MS" w:cs="Arial"/>
          <w:sz w:val="20"/>
          <w:szCs w:val="20"/>
          <w:lang w:val="bg-BG" w:eastAsia="bg-BG"/>
        </w:rPr>
        <w:t>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36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завършил(а)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клас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>/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етап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или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основна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степен на образование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презучебната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_____</w:t>
      </w:r>
      <w:r w:rsidR="007F5A0D">
        <w:rPr>
          <w:rFonts w:ascii="Trebuchet MS" w:hAnsi="Trebuchet MS" w:cs="Arial"/>
          <w:sz w:val="20"/>
          <w:szCs w:val="20"/>
          <w:lang w:val="bg-BG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година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в 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52416E" w:rsidRPr="008F3E6F" w:rsidRDefault="0052416E" w:rsidP="008F3E6F">
      <w:pPr>
        <w:autoSpaceDE w:val="0"/>
        <w:autoSpaceDN w:val="0"/>
        <w:spacing w:after="0" w:line="240" w:lineRule="auto"/>
        <w:ind w:left="2880" w:firstLine="720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(</w:t>
      </w:r>
      <w:r>
        <w:rPr>
          <w:rFonts w:ascii="Trebuchet MS" w:hAnsi="Trebuchet MS" w:cs="Arial"/>
          <w:i/>
          <w:sz w:val="16"/>
          <w:szCs w:val="20"/>
          <w:lang w:val="bg-BG" w:eastAsia="bg-BG"/>
        </w:rPr>
        <w:t>пълно наименование на училището</w:t>
      </w:r>
      <w:r w:rsidR="008F3E6F">
        <w:rPr>
          <w:rFonts w:ascii="Trebuchet MS" w:hAnsi="Trebuchet MS" w:cs="Arial"/>
          <w:i/>
          <w:sz w:val="16"/>
          <w:szCs w:val="20"/>
          <w:lang w:val="bg-BG" w:eastAsia="bg-BG"/>
        </w:rPr>
        <w:t>)</w:t>
      </w:r>
    </w:p>
    <w:p w:rsid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7F5A0D" w:rsidRPr="00861C01" w:rsidRDefault="007F5A0D" w:rsidP="007F5A0D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8"/>
          <w:szCs w:val="28"/>
          <w:lang w:val="ru-RU" w:eastAsia="bg-BG"/>
        </w:rPr>
      </w:pPr>
      <w:proofErr w:type="spellStart"/>
      <w:r w:rsidRPr="00861C01">
        <w:rPr>
          <w:rFonts w:ascii="Trebuchet MS" w:hAnsi="Trebuchet MS" w:cs="Arial"/>
          <w:sz w:val="28"/>
          <w:szCs w:val="28"/>
          <w:lang w:val="ru-RU" w:eastAsia="bg-BG"/>
        </w:rPr>
        <w:t>Уважаеми</w:t>
      </w:r>
      <w:proofErr w:type="spellEnd"/>
      <w:r w:rsidRPr="00861C01">
        <w:rPr>
          <w:rFonts w:ascii="Trebuchet MS" w:hAnsi="Trebuchet MS" w:cs="Arial"/>
          <w:sz w:val="28"/>
          <w:szCs w:val="28"/>
          <w:lang w:val="ru-RU" w:eastAsia="bg-BG"/>
        </w:rPr>
        <w:t xml:space="preserve"> господин/</w:t>
      </w:r>
      <w:proofErr w:type="spellStart"/>
      <w:r w:rsidRPr="00861C01">
        <w:rPr>
          <w:rFonts w:ascii="Trebuchet MS" w:hAnsi="Trebuchet MS" w:cs="Arial"/>
          <w:sz w:val="28"/>
          <w:szCs w:val="28"/>
          <w:lang w:val="ru-RU" w:eastAsia="bg-BG"/>
        </w:rPr>
        <w:t>госпожо</w:t>
      </w:r>
      <w:proofErr w:type="spellEnd"/>
      <w:r w:rsidRPr="00861C01">
        <w:rPr>
          <w:rFonts w:ascii="Trebuchet MS" w:hAnsi="Trebuchet MS" w:cs="Arial"/>
          <w:sz w:val="28"/>
          <w:szCs w:val="28"/>
          <w:lang w:val="ru-RU" w:eastAsia="bg-BG"/>
        </w:rPr>
        <w:t xml:space="preserve"> Директор, </w:t>
      </w:r>
    </w:p>
    <w:p w:rsidR="007F5A0D" w:rsidRDefault="007F5A0D" w:rsidP="007F5A0D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C4F48" w:rsidRDefault="0052416E" w:rsidP="007F5A0D">
      <w:pPr>
        <w:numPr>
          <w:ilvl w:val="0"/>
          <w:numId w:val="12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>
        <w:rPr>
          <w:rFonts w:ascii="Trebuchet MS" w:hAnsi="Trebuchet MS" w:cs="Arial"/>
          <w:sz w:val="20"/>
          <w:szCs w:val="20"/>
          <w:lang w:val="ru-RU" w:eastAsia="bg-BG"/>
        </w:rPr>
        <w:t xml:space="preserve">Желая да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валидирам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компетентности за </w:t>
      </w:r>
    </w:p>
    <w:p w:rsidR="005C4F48" w:rsidRDefault="005C4F48" w:rsidP="005C4F48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C4F48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</w:t>
      </w:r>
    </w:p>
    <w:p w:rsidR="0052416E" w:rsidRPr="00105F3D" w:rsidRDefault="007F5A0D" w:rsidP="005C4F48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i/>
          <w:sz w:val="16"/>
          <w:szCs w:val="16"/>
          <w:lang w:val="ru-RU" w:eastAsia="bg-BG"/>
        </w:rPr>
      </w:pPr>
      <w:r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(</w:t>
      </w:r>
      <w:proofErr w:type="spellStart"/>
      <w:r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клас</w:t>
      </w:r>
      <w:proofErr w:type="spellEnd"/>
      <w:r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, </w:t>
      </w:r>
      <w:proofErr w:type="spellStart"/>
      <w:r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етап</w:t>
      </w:r>
      <w:proofErr w:type="spellEnd"/>
      <w:r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или </w:t>
      </w:r>
      <w:proofErr w:type="spellStart"/>
      <w:r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основна</w:t>
      </w:r>
      <w:proofErr w:type="spellEnd"/>
      <w:r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степен на образование)</w:t>
      </w:r>
    </w:p>
    <w:p w:rsidR="007F5A0D" w:rsidRDefault="007F5A0D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7F5A0D" w:rsidRPr="007F5A0D" w:rsidRDefault="007F5A0D" w:rsidP="007F5A0D">
      <w:pPr>
        <w:numPr>
          <w:ilvl w:val="0"/>
          <w:numId w:val="12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7F5A0D">
        <w:rPr>
          <w:rFonts w:ascii="Trebuchet MS" w:hAnsi="Trebuchet MS" w:cs="Arial"/>
          <w:sz w:val="20"/>
          <w:szCs w:val="20"/>
          <w:lang w:val="ru-RU" w:eastAsia="bg-BG"/>
        </w:rPr>
        <w:t xml:space="preserve">Желая да </w:t>
      </w:r>
      <w:proofErr w:type="spellStart"/>
      <w:r w:rsidRPr="007F5A0D">
        <w:rPr>
          <w:rFonts w:ascii="Trebuchet MS" w:hAnsi="Trebuchet MS" w:cs="Arial"/>
          <w:sz w:val="20"/>
          <w:szCs w:val="20"/>
          <w:lang w:val="ru-RU" w:eastAsia="bg-BG"/>
        </w:rPr>
        <w:t>валидирам</w:t>
      </w:r>
      <w:proofErr w:type="spellEnd"/>
      <w:r w:rsidRPr="007F5A0D">
        <w:rPr>
          <w:rFonts w:ascii="Trebuchet MS" w:hAnsi="Trebuchet MS" w:cs="Arial"/>
          <w:sz w:val="20"/>
          <w:szCs w:val="20"/>
          <w:lang w:val="ru-RU" w:eastAsia="bg-BG"/>
        </w:rPr>
        <w:t xml:space="preserve"> компетентности </w:t>
      </w:r>
      <w:r>
        <w:rPr>
          <w:rFonts w:ascii="Trebuchet MS" w:hAnsi="Trebuchet MS" w:cs="Arial"/>
          <w:sz w:val="20"/>
          <w:szCs w:val="20"/>
          <w:lang w:val="bg-BG" w:eastAsia="bg-BG"/>
        </w:rPr>
        <w:t>п</w:t>
      </w:r>
      <w:r w:rsidR="0052416E">
        <w:rPr>
          <w:rFonts w:ascii="Trebuchet MS" w:hAnsi="Trebuchet MS" w:cs="Arial"/>
          <w:sz w:val="20"/>
          <w:szCs w:val="20"/>
          <w:lang w:val="bg-BG" w:eastAsia="bg-BG"/>
        </w:rPr>
        <w:t xml:space="preserve">о </w:t>
      </w:r>
      <w:r>
        <w:rPr>
          <w:rFonts w:ascii="Trebuchet MS" w:hAnsi="Trebuchet MS" w:cs="Arial"/>
          <w:sz w:val="20"/>
          <w:szCs w:val="20"/>
          <w:lang w:val="bg-BG" w:eastAsia="bg-BG"/>
        </w:rPr>
        <w:t xml:space="preserve">следните учебни предмети:  </w:t>
      </w:r>
    </w:p>
    <w:p w:rsidR="007F5A0D" w:rsidRPr="007F5A0D" w:rsidRDefault="007F5A0D" w:rsidP="007F5A0D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tbl>
      <w:tblPr>
        <w:tblW w:w="5508" w:type="dxa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</w:tblGrid>
      <w:tr w:rsidR="007F5A0D" w:rsidRPr="00904593" w:rsidTr="007F5A0D">
        <w:tc>
          <w:tcPr>
            <w:tcW w:w="5508" w:type="dxa"/>
            <w:vAlign w:val="center"/>
          </w:tcPr>
          <w:p w:rsidR="007F5A0D" w:rsidRPr="00904593" w:rsidRDefault="007F5A0D" w:rsidP="007F5A0D">
            <w:pPr>
              <w:autoSpaceDE w:val="0"/>
              <w:autoSpaceDN w:val="0"/>
              <w:spacing w:after="0" w:line="240" w:lineRule="auto"/>
              <w:ind w:left="360"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  <w:r w:rsidRPr="00904593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t xml:space="preserve">Наименование на учебния предмет </w:t>
            </w:r>
            <w:r w:rsidRPr="00904593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br/>
            </w:r>
          </w:p>
        </w:tc>
      </w:tr>
      <w:tr w:rsidR="007F5A0D" w:rsidRPr="00904593" w:rsidTr="007F5A0D">
        <w:tc>
          <w:tcPr>
            <w:tcW w:w="5508" w:type="dxa"/>
            <w:vAlign w:val="center"/>
          </w:tcPr>
          <w:p w:rsidR="007F5A0D" w:rsidRPr="00904593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904593" w:rsidTr="007F5A0D">
        <w:tc>
          <w:tcPr>
            <w:tcW w:w="5508" w:type="dxa"/>
            <w:vAlign w:val="center"/>
          </w:tcPr>
          <w:p w:rsidR="007F5A0D" w:rsidRPr="00904593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904593" w:rsidTr="007F5A0D">
        <w:tc>
          <w:tcPr>
            <w:tcW w:w="5508" w:type="dxa"/>
            <w:vAlign w:val="center"/>
          </w:tcPr>
          <w:p w:rsidR="007F5A0D" w:rsidRPr="00904593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904593" w:rsidTr="007F5A0D">
        <w:tc>
          <w:tcPr>
            <w:tcW w:w="5508" w:type="dxa"/>
            <w:vAlign w:val="center"/>
          </w:tcPr>
          <w:p w:rsidR="007F5A0D" w:rsidRPr="00904593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904593" w:rsidTr="007F5A0D">
        <w:tc>
          <w:tcPr>
            <w:tcW w:w="5508" w:type="dxa"/>
            <w:vAlign w:val="center"/>
          </w:tcPr>
          <w:p w:rsidR="007F5A0D" w:rsidRPr="00904593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904593" w:rsidTr="007F5A0D">
        <w:tc>
          <w:tcPr>
            <w:tcW w:w="5508" w:type="dxa"/>
            <w:vAlign w:val="center"/>
          </w:tcPr>
          <w:p w:rsidR="007F5A0D" w:rsidRPr="00904593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904593" w:rsidTr="007F5A0D">
        <w:tc>
          <w:tcPr>
            <w:tcW w:w="5508" w:type="dxa"/>
            <w:vAlign w:val="center"/>
          </w:tcPr>
          <w:p w:rsidR="007F5A0D" w:rsidRPr="00904593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904593" w:rsidTr="007F5A0D">
        <w:tc>
          <w:tcPr>
            <w:tcW w:w="5508" w:type="dxa"/>
            <w:vAlign w:val="center"/>
          </w:tcPr>
          <w:p w:rsidR="007F5A0D" w:rsidRPr="00904593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904593" w:rsidTr="007F5A0D">
        <w:tc>
          <w:tcPr>
            <w:tcW w:w="5508" w:type="dxa"/>
            <w:vAlign w:val="center"/>
          </w:tcPr>
          <w:p w:rsidR="007F5A0D" w:rsidRPr="00904593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904593" w:rsidTr="007F5A0D">
        <w:tc>
          <w:tcPr>
            <w:tcW w:w="5508" w:type="dxa"/>
            <w:vAlign w:val="center"/>
          </w:tcPr>
          <w:p w:rsidR="007F5A0D" w:rsidRPr="00904593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904593" w:rsidTr="007F5A0D">
        <w:tc>
          <w:tcPr>
            <w:tcW w:w="5508" w:type="dxa"/>
            <w:vAlign w:val="center"/>
          </w:tcPr>
          <w:p w:rsidR="007F5A0D" w:rsidRPr="00904593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904593" w:rsidTr="007F5A0D">
        <w:tc>
          <w:tcPr>
            <w:tcW w:w="5508" w:type="dxa"/>
            <w:vAlign w:val="center"/>
          </w:tcPr>
          <w:p w:rsidR="007F5A0D" w:rsidRPr="00904593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</w:tbl>
    <w:p w:rsidR="0052416E" w:rsidRPr="007F5A0D" w:rsidRDefault="0052416E" w:rsidP="007F5A0D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Прил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агам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копие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gram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от удостоверение</w:t>
      </w:r>
      <w:proofErr w:type="gram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за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завършен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клас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>/</w:t>
      </w:r>
      <w:proofErr w:type="spell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етап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 xml:space="preserve"> или </w:t>
      </w:r>
      <w:proofErr w:type="spell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основна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 xml:space="preserve"> степен н</w:t>
      </w:r>
      <w:r>
        <w:rPr>
          <w:rFonts w:ascii="Trebuchet MS" w:hAnsi="Trebuchet MS" w:cs="Arial"/>
          <w:sz w:val="20"/>
          <w:szCs w:val="20"/>
          <w:lang w:val="ru-RU" w:eastAsia="bg-BG"/>
        </w:rPr>
        <w:t>а образование</w:t>
      </w:r>
    </w:p>
    <w:p w:rsidR="007F5A0D" w:rsidRDefault="007F5A0D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Pr="003B5E01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№ 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__________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="00861C01">
        <w:rPr>
          <w:rFonts w:ascii="Trebuchet MS" w:hAnsi="Trebuchet MS" w:cs="Arial"/>
          <w:sz w:val="20"/>
          <w:szCs w:val="20"/>
          <w:lang w:val="bg-BG" w:eastAsia="bg-BG"/>
        </w:rPr>
        <w:t xml:space="preserve">__________, издадено </w:t>
      </w:r>
      <w:proofErr w:type="gramStart"/>
      <w:r w:rsidR="00861C01">
        <w:rPr>
          <w:rFonts w:ascii="Trebuchet MS" w:hAnsi="Trebuchet MS" w:cs="Arial"/>
          <w:sz w:val="20"/>
          <w:szCs w:val="20"/>
          <w:lang w:val="bg-BG" w:eastAsia="bg-BG"/>
        </w:rPr>
        <w:t xml:space="preserve">от  </w:t>
      </w:r>
      <w:r w:rsidR="00861C01" w:rsidRPr="00861C01">
        <w:rPr>
          <w:rFonts w:ascii="Trebuchet MS" w:hAnsi="Trebuchet MS" w:cs="Arial"/>
          <w:sz w:val="20"/>
          <w:szCs w:val="20"/>
          <w:lang w:val="ru-RU" w:eastAsia="bg-BG"/>
        </w:rPr>
        <w:t>_</w:t>
      </w:r>
      <w:proofErr w:type="gramEnd"/>
      <w:r w:rsidR="00861C01" w:rsidRPr="00861C01">
        <w:rPr>
          <w:rFonts w:ascii="Trebuchet MS" w:hAnsi="Trebuchet MS" w:cs="Arial"/>
          <w:sz w:val="20"/>
          <w:szCs w:val="20"/>
          <w:lang w:val="ru-RU" w:eastAsia="bg-BG"/>
        </w:rPr>
        <w:t>__________________________________</w:t>
      </w:r>
      <w:r w:rsidR="00861C01">
        <w:rPr>
          <w:rFonts w:ascii="Trebuchet MS" w:hAnsi="Trebuchet MS" w:cs="Arial"/>
          <w:sz w:val="20"/>
          <w:szCs w:val="20"/>
          <w:lang w:val="bg-BG" w:eastAsia="bg-BG"/>
        </w:rPr>
        <w:t xml:space="preserve"> на</w:t>
      </w:r>
      <w:r w:rsidR="00861C01" w:rsidRPr="003B5E01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5C4F48" w:rsidRPr="0052416E" w:rsidRDefault="0052416E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i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____________________  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proofErr w:type="spellStart"/>
      <w:r w:rsidR="005C4F48" w:rsidRPr="0052416E">
        <w:rPr>
          <w:rFonts w:ascii="Trebuchet MS" w:hAnsi="Trebuchet MS" w:cs="Arial"/>
          <w:sz w:val="20"/>
          <w:szCs w:val="20"/>
          <w:lang w:val="ru-RU" w:eastAsia="bg-BG"/>
        </w:rPr>
        <w:t>По</w:t>
      </w:r>
      <w:r w:rsidR="005C4F48">
        <w:rPr>
          <w:rFonts w:ascii="Trebuchet MS" w:hAnsi="Trebuchet MS" w:cs="Arial"/>
          <w:sz w:val="20"/>
          <w:szCs w:val="20"/>
          <w:lang w:val="ru-RU" w:eastAsia="bg-BG"/>
        </w:rPr>
        <w:t>дпис</w:t>
      </w:r>
      <w:proofErr w:type="spellEnd"/>
      <w:r w:rsidR="005C4F48" w:rsidRPr="0052416E">
        <w:rPr>
          <w:rFonts w:ascii="Trebuchet MS" w:hAnsi="Trebuchet MS" w:cs="Arial"/>
          <w:sz w:val="20"/>
          <w:szCs w:val="20"/>
          <w:lang w:val="ru-RU" w:eastAsia="bg-BG"/>
        </w:rPr>
        <w:t>: __________________________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right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>Дата: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sectPr w:rsidR="0052416E" w:rsidRPr="0052416E" w:rsidSect="005C4F48">
      <w:pgSz w:w="12240" w:h="15840"/>
      <w:pgMar w:top="851" w:right="1183" w:bottom="567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5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E2645"/>
    <w:multiLevelType w:val="hybridMultilevel"/>
    <w:tmpl w:val="BD9452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604BA8"/>
    <w:multiLevelType w:val="hybridMultilevel"/>
    <w:tmpl w:val="4CA83640"/>
    <w:lvl w:ilvl="0" w:tplc="88FEF542">
      <w:numFmt w:val="bullet"/>
      <w:lvlText w:val="–"/>
      <w:lvlJc w:val="left"/>
      <w:pPr>
        <w:ind w:left="216" w:hanging="276"/>
      </w:pPr>
      <w:rPr>
        <w:rFonts w:ascii="Verdana" w:eastAsia="Times New Roman" w:hAnsi="Verdana" w:hint="default"/>
        <w:spacing w:val="-20"/>
        <w:w w:val="100"/>
        <w:sz w:val="22"/>
      </w:rPr>
    </w:lvl>
    <w:lvl w:ilvl="1" w:tplc="953497C0">
      <w:numFmt w:val="bullet"/>
      <w:lvlText w:val=""/>
      <w:lvlJc w:val="left"/>
      <w:pPr>
        <w:ind w:left="936" w:hanging="360"/>
      </w:pPr>
      <w:rPr>
        <w:rFonts w:hint="default"/>
        <w:w w:val="100"/>
      </w:rPr>
    </w:lvl>
    <w:lvl w:ilvl="2" w:tplc="2024512E">
      <w:numFmt w:val="bullet"/>
      <w:lvlText w:val="•"/>
      <w:lvlJc w:val="left"/>
      <w:pPr>
        <w:ind w:left="1980" w:hanging="360"/>
      </w:pPr>
      <w:rPr>
        <w:rFonts w:hint="default"/>
      </w:rPr>
    </w:lvl>
    <w:lvl w:ilvl="3" w:tplc="A8DCA688">
      <w:numFmt w:val="bullet"/>
      <w:lvlText w:val="•"/>
      <w:lvlJc w:val="left"/>
      <w:pPr>
        <w:ind w:left="3020" w:hanging="360"/>
      </w:pPr>
      <w:rPr>
        <w:rFonts w:hint="default"/>
      </w:rPr>
    </w:lvl>
    <w:lvl w:ilvl="4" w:tplc="1ECAAF66">
      <w:numFmt w:val="bullet"/>
      <w:lvlText w:val="•"/>
      <w:lvlJc w:val="left"/>
      <w:pPr>
        <w:ind w:left="4060" w:hanging="360"/>
      </w:pPr>
      <w:rPr>
        <w:rFonts w:hint="default"/>
      </w:rPr>
    </w:lvl>
    <w:lvl w:ilvl="5" w:tplc="7116BF1E"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6B7E59F2">
      <w:numFmt w:val="bullet"/>
      <w:lvlText w:val="•"/>
      <w:lvlJc w:val="left"/>
      <w:pPr>
        <w:ind w:left="6140" w:hanging="360"/>
      </w:pPr>
      <w:rPr>
        <w:rFonts w:hint="default"/>
      </w:rPr>
    </w:lvl>
    <w:lvl w:ilvl="7" w:tplc="F8FEC3C8">
      <w:numFmt w:val="bullet"/>
      <w:lvlText w:val="•"/>
      <w:lvlJc w:val="left"/>
      <w:pPr>
        <w:ind w:left="7180" w:hanging="360"/>
      </w:pPr>
      <w:rPr>
        <w:rFonts w:hint="default"/>
      </w:rPr>
    </w:lvl>
    <w:lvl w:ilvl="8" w:tplc="60923C44">
      <w:numFmt w:val="bullet"/>
      <w:lvlText w:val="•"/>
      <w:lvlJc w:val="left"/>
      <w:pPr>
        <w:ind w:left="8220" w:hanging="360"/>
      </w:pPr>
      <w:rPr>
        <w:rFonts w:hint="default"/>
      </w:rPr>
    </w:lvl>
  </w:abstractNum>
  <w:abstractNum w:abstractNumId="11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3"/>
  </w:num>
  <w:num w:numId="5">
    <w:abstractNumId w:val="14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2"/>
  </w:num>
  <w:num w:numId="12">
    <w:abstractNumId w:val="2"/>
  </w:num>
  <w:num w:numId="13">
    <w:abstractNumId w:val="4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151BB"/>
    <w:rsid w:val="0002041C"/>
    <w:rsid w:val="00066058"/>
    <w:rsid w:val="00066623"/>
    <w:rsid w:val="00084DA4"/>
    <w:rsid w:val="000F2602"/>
    <w:rsid w:val="00105F3D"/>
    <w:rsid w:val="001322BF"/>
    <w:rsid w:val="00140D81"/>
    <w:rsid w:val="00163731"/>
    <w:rsid w:val="001731BB"/>
    <w:rsid w:val="001C1286"/>
    <w:rsid w:val="002022E6"/>
    <w:rsid w:val="002116F7"/>
    <w:rsid w:val="002632B6"/>
    <w:rsid w:val="00264AA8"/>
    <w:rsid w:val="002664E6"/>
    <w:rsid w:val="00276B5F"/>
    <w:rsid w:val="002B624B"/>
    <w:rsid w:val="002C1826"/>
    <w:rsid w:val="002D1D60"/>
    <w:rsid w:val="002E12C5"/>
    <w:rsid w:val="002F4D5B"/>
    <w:rsid w:val="003311EA"/>
    <w:rsid w:val="00335072"/>
    <w:rsid w:val="003A479C"/>
    <w:rsid w:val="003B5E01"/>
    <w:rsid w:val="003C49BA"/>
    <w:rsid w:val="003F2F9D"/>
    <w:rsid w:val="0041062F"/>
    <w:rsid w:val="00423390"/>
    <w:rsid w:val="004248B4"/>
    <w:rsid w:val="00480374"/>
    <w:rsid w:val="00481031"/>
    <w:rsid w:val="00495F79"/>
    <w:rsid w:val="004A4144"/>
    <w:rsid w:val="004C230B"/>
    <w:rsid w:val="0052416E"/>
    <w:rsid w:val="00561623"/>
    <w:rsid w:val="00571151"/>
    <w:rsid w:val="00594179"/>
    <w:rsid w:val="005B7128"/>
    <w:rsid w:val="005C4F48"/>
    <w:rsid w:val="005F0EBB"/>
    <w:rsid w:val="00617303"/>
    <w:rsid w:val="006333CD"/>
    <w:rsid w:val="0065049F"/>
    <w:rsid w:val="006A378D"/>
    <w:rsid w:val="006E11CC"/>
    <w:rsid w:val="0071608E"/>
    <w:rsid w:val="00771588"/>
    <w:rsid w:val="0078119A"/>
    <w:rsid w:val="007E157A"/>
    <w:rsid w:val="007F5A0D"/>
    <w:rsid w:val="00823C5C"/>
    <w:rsid w:val="00861C01"/>
    <w:rsid w:val="00875AA7"/>
    <w:rsid w:val="00892D89"/>
    <w:rsid w:val="008C673F"/>
    <w:rsid w:val="008E025B"/>
    <w:rsid w:val="008E48C5"/>
    <w:rsid w:val="008F3E6F"/>
    <w:rsid w:val="00903E5B"/>
    <w:rsid w:val="00904593"/>
    <w:rsid w:val="009051EC"/>
    <w:rsid w:val="00910D4E"/>
    <w:rsid w:val="0095483D"/>
    <w:rsid w:val="00956D67"/>
    <w:rsid w:val="00960B4E"/>
    <w:rsid w:val="0099695F"/>
    <w:rsid w:val="009A6828"/>
    <w:rsid w:val="009B3F66"/>
    <w:rsid w:val="009F291F"/>
    <w:rsid w:val="009F6746"/>
    <w:rsid w:val="00A2317D"/>
    <w:rsid w:val="00A31F8B"/>
    <w:rsid w:val="00A5242E"/>
    <w:rsid w:val="00A55CF1"/>
    <w:rsid w:val="00A73596"/>
    <w:rsid w:val="00AE7913"/>
    <w:rsid w:val="00B30056"/>
    <w:rsid w:val="00B36A21"/>
    <w:rsid w:val="00B540FF"/>
    <w:rsid w:val="00B97738"/>
    <w:rsid w:val="00BC75C5"/>
    <w:rsid w:val="00BF4500"/>
    <w:rsid w:val="00C0010D"/>
    <w:rsid w:val="00C37BB9"/>
    <w:rsid w:val="00C6511D"/>
    <w:rsid w:val="00C969CA"/>
    <w:rsid w:val="00CC37C4"/>
    <w:rsid w:val="00D10D96"/>
    <w:rsid w:val="00D20691"/>
    <w:rsid w:val="00D973F5"/>
    <w:rsid w:val="00DA5433"/>
    <w:rsid w:val="00E20705"/>
    <w:rsid w:val="00E54900"/>
    <w:rsid w:val="00E64347"/>
    <w:rsid w:val="00E832A9"/>
    <w:rsid w:val="00EC198E"/>
    <w:rsid w:val="00EE431C"/>
    <w:rsid w:val="00EE463A"/>
    <w:rsid w:val="00EE5ED1"/>
    <w:rsid w:val="00F134B8"/>
    <w:rsid w:val="00F36C23"/>
    <w:rsid w:val="00F4374A"/>
    <w:rsid w:val="00F513E7"/>
    <w:rsid w:val="00F57AE5"/>
    <w:rsid w:val="00F63FF6"/>
    <w:rsid w:val="00F7366A"/>
    <w:rsid w:val="00F90ECE"/>
    <w:rsid w:val="00F94F76"/>
    <w:rsid w:val="00FA0B60"/>
    <w:rsid w:val="00FA4B05"/>
    <w:rsid w:val="00FE29BA"/>
    <w:rsid w:val="00FF5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20531-F2CE-4CAA-9E75-AF89E5C1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B4E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Body Text"/>
    <w:basedOn w:val="a"/>
    <w:link w:val="a6"/>
    <w:uiPriority w:val="99"/>
    <w:semiHidden/>
    <w:unhideWhenUsed/>
    <w:rsid w:val="00FA0B60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semiHidden/>
    <w:locked/>
    <w:rsid w:val="00FA0B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89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4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49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494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Заявление за издаване на удостоверения за валидиране на компетентности</Template>
  <TotalTime>1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cp:lastModifiedBy>Petq_PC</cp:lastModifiedBy>
  <cp:revision>2</cp:revision>
  <cp:lastPrinted>2019-01-04T09:46:00Z</cp:lastPrinted>
  <dcterms:created xsi:type="dcterms:W3CDTF">2022-02-20T10:30:00Z</dcterms:created>
  <dcterms:modified xsi:type="dcterms:W3CDTF">2022-02-20T10:30:00Z</dcterms:modified>
</cp:coreProperties>
</file>